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A" w:rsidRPr="00BE100A" w:rsidRDefault="00F6537A">
      <w:pPr>
        <w:jc w:val="center"/>
        <w:rPr>
          <w:noProof/>
          <w:sz w:val="24"/>
          <w:szCs w:val="24"/>
        </w:rPr>
      </w:pPr>
      <w:r w:rsidRPr="00BE100A">
        <w:rPr>
          <w:noProof/>
          <w:sz w:val="24"/>
          <w:szCs w:val="24"/>
        </w:rPr>
        <w:t>УФНС России по Приморскому краю</w:t>
      </w:r>
    </w:p>
    <w:p w:rsidR="00BE100A" w:rsidRPr="00BE100A" w:rsidRDefault="00F6537A">
      <w:pPr>
        <w:rPr>
          <w:noProof/>
          <w:sz w:val="24"/>
          <w:szCs w:val="24"/>
        </w:rPr>
      </w:pPr>
      <w:r w:rsidRPr="00BE100A">
        <w:rPr>
          <w:noProof/>
          <w:sz w:val="24"/>
          <w:szCs w:val="24"/>
        </w:rPr>
        <w:t>04.10.2018 г.</w:t>
      </w:r>
    </w:p>
    <w:p w:rsidR="00BE100A" w:rsidRPr="00BE100A" w:rsidRDefault="00BE100A">
      <w:pPr>
        <w:jc w:val="center"/>
        <w:rPr>
          <w:noProof/>
          <w:sz w:val="24"/>
          <w:szCs w:val="24"/>
        </w:rPr>
      </w:pPr>
      <w:r w:rsidRPr="00BE100A">
        <w:rPr>
          <w:noProof/>
          <w:sz w:val="24"/>
          <w:szCs w:val="24"/>
        </w:rPr>
        <w:t>СПРАВКА</w:t>
      </w:r>
    </w:p>
    <w:p w:rsidR="00BE100A" w:rsidRPr="00BE100A" w:rsidRDefault="00BE100A">
      <w:pPr>
        <w:jc w:val="center"/>
        <w:rPr>
          <w:noProof/>
          <w:sz w:val="24"/>
          <w:szCs w:val="24"/>
        </w:rPr>
      </w:pPr>
      <w:r w:rsidRPr="00BE100A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BE100A" w:rsidRPr="00BE100A" w:rsidRDefault="00BE100A">
      <w:pPr>
        <w:jc w:val="center"/>
        <w:rPr>
          <w:noProof/>
          <w:sz w:val="24"/>
          <w:szCs w:val="24"/>
          <w:lang w:val="en-US"/>
        </w:rPr>
      </w:pPr>
      <w:r w:rsidRPr="00BE100A">
        <w:rPr>
          <w:noProof/>
          <w:sz w:val="24"/>
          <w:szCs w:val="24"/>
          <w:lang w:val="en-US"/>
        </w:rPr>
        <w:t xml:space="preserve">c </w:t>
      </w:r>
      <w:r w:rsidR="00F6537A" w:rsidRPr="00BE100A">
        <w:rPr>
          <w:noProof/>
          <w:sz w:val="24"/>
          <w:szCs w:val="24"/>
          <w:lang w:val="en-US"/>
        </w:rPr>
        <w:t>01.09.2018</w:t>
      </w:r>
      <w:r w:rsidRPr="00BE100A">
        <w:rPr>
          <w:noProof/>
          <w:sz w:val="24"/>
          <w:szCs w:val="24"/>
          <w:lang w:val="en-US"/>
        </w:rPr>
        <w:t xml:space="preserve"> </w:t>
      </w:r>
      <w:r w:rsidRPr="00BE100A">
        <w:rPr>
          <w:noProof/>
          <w:sz w:val="24"/>
          <w:szCs w:val="24"/>
        </w:rPr>
        <w:t>по</w:t>
      </w:r>
      <w:r w:rsidRPr="00BE100A">
        <w:rPr>
          <w:noProof/>
          <w:sz w:val="24"/>
          <w:szCs w:val="24"/>
          <w:lang w:val="en-US"/>
        </w:rPr>
        <w:t xml:space="preserve"> </w:t>
      </w:r>
      <w:r w:rsidR="00F6537A" w:rsidRPr="00BE100A">
        <w:rPr>
          <w:noProof/>
          <w:sz w:val="24"/>
          <w:szCs w:val="24"/>
          <w:lang w:val="en-US"/>
        </w:rPr>
        <w:t>30.09.2018</w:t>
      </w:r>
    </w:p>
    <w:p w:rsidR="00BE100A" w:rsidRPr="00BE100A" w:rsidRDefault="00BE100A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E100A" w:rsidRPr="00BE100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BE100A" w:rsidRPr="00BE100A" w:rsidRDefault="00BE100A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BE100A" w:rsidRPr="00BE100A" w:rsidRDefault="00BE100A">
            <w:pPr>
              <w:jc w:val="center"/>
              <w:rPr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E100A" w:rsidRPr="00BE100A" w:rsidRDefault="00BE100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BE100A" w:rsidRPr="00BE100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BE100A" w:rsidRPr="00BE100A" w:rsidRDefault="00BE100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100A" w:rsidRPr="00BE100A" w:rsidRDefault="00BE100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E100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E100A" w:rsidRPr="00BE100A" w:rsidRDefault="00BE100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E100A" w:rsidRPr="00BE100A" w:rsidRDefault="00BE100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2</w:t>
            </w:r>
          </w:p>
        </w:tc>
      </w:tr>
      <w:tr w:rsidR="00BE100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E100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</w:tcPr>
          <w:p w:rsidR="00BE100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5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2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7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4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23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2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3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5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4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8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11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3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2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9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15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27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10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7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</w:t>
            </w: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6537A" w:rsidRPr="00BE1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537A" w:rsidRPr="00BE100A" w:rsidRDefault="00F6537A">
            <w:pPr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6537A" w:rsidRPr="00BE100A" w:rsidRDefault="00F6537A" w:rsidP="00F6537A">
            <w:pPr>
              <w:jc w:val="center"/>
              <w:rPr>
                <w:noProof/>
                <w:sz w:val="24"/>
                <w:szCs w:val="24"/>
              </w:rPr>
            </w:pPr>
            <w:r w:rsidRPr="00BE100A">
              <w:rPr>
                <w:noProof/>
                <w:sz w:val="24"/>
                <w:szCs w:val="24"/>
              </w:rPr>
              <w:t>153</w:t>
            </w:r>
          </w:p>
        </w:tc>
      </w:tr>
    </w:tbl>
    <w:p w:rsidR="00BE100A" w:rsidRPr="00BE100A" w:rsidRDefault="00BE100A">
      <w:pPr>
        <w:rPr>
          <w:noProof/>
          <w:sz w:val="24"/>
          <w:szCs w:val="24"/>
        </w:rPr>
      </w:pPr>
    </w:p>
    <w:p w:rsidR="00BE100A" w:rsidRPr="00BE100A" w:rsidRDefault="00BE100A">
      <w:pPr>
        <w:rPr>
          <w:noProof/>
          <w:sz w:val="24"/>
          <w:szCs w:val="24"/>
        </w:rPr>
      </w:pPr>
      <w:bookmarkStart w:id="0" w:name="_GoBack"/>
      <w:bookmarkEnd w:id="0"/>
    </w:p>
    <w:sectPr w:rsidR="00BE100A" w:rsidRPr="00BE100A" w:rsidSect="00BE100A">
      <w:pgSz w:w="11907" w:h="16840" w:code="9"/>
      <w:pgMar w:top="624" w:right="1168" w:bottom="3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A"/>
    <w:rsid w:val="009D0756"/>
    <w:rsid w:val="00BE100A"/>
    <w:rsid w:val="00F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B443-3EAE-45A7-A1A5-7BF94DB4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1</Pages>
  <Words>227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2018-10-04T00:59:00Z</cp:lastPrinted>
  <dcterms:created xsi:type="dcterms:W3CDTF">2018-10-03T23:01:00Z</dcterms:created>
  <dcterms:modified xsi:type="dcterms:W3CDTF">2018-10-04T01:08:00Z</dcterms:modified>
</cp:coreProperties>
</file>